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2AF8E" w14:textId="379FE269" w:rsidR="00EE1031" w:rsidRDefault="00916513" w:rsidP="00EE1031">
      <w:pPr>
        <w:spacing w:line="280" w:lineRule="atLeast"/>
      </w:pPr>
      <w:r>
        <w:t>To</w:t>
      </w:r>
      <w:r w:rsidR="00EE1031">
        <w:t xml:space="preserve"> effectively capture impact of the financial support the </w:t>
      </w:r>
      <w:r>
        <w:t>JSMF</w:t>
      </w:r>
      <w:r w:rsidR="00EE1031">
        <w:t xml:space="preserve"> donation will make, we request you answer the questions below. This information will be used internally to</w:t>
      </w:r>
      <w:r>
        <w:t xml:space="preserve"> vote on, and</w:t>
      </w:r>
      <w:r w:rsidR="00EE1031">
        <w:t xml:space="preserve"> track the programs the Foundation supports</w:t>
      </w:r>
      <w:r w:rsidR="0059515C">
        <w:t xml:space="preserve">. It may also be incorporated into </w:t>
      </w:r>
      <w:r>
        <w:t>JSMF</w:t>
      </w:r>
      <w:r w:rsidR="0059515C">
        <w:t xml:space="preserve"> marketing, including social media, website, in</w:t>
      </w:r>
      <w:r>
        <w:t>-</w:t>
      </w:r>
      <w:r w:rsidR="0059515C">
        <w:t>person</w:t>
      </w:r>
      <w:r>
        <w:t xml:space="preserve"> events, etc.</w:t>
      </w:r>
    </w:p>
    <w:p w14:paraId="45068029" w14:textId="256F7751" w:rsidR="00916513" w:rsidRDefault="00916513" w:rsidP="00EE1031">
      <w:pPr>
        <w:spacing w:line="280" w:lineRule="atLeast"/>
      </w:pPr>
    </w:p>
    <w:p w14:paraId="05EA35AC" w14:textId="77777777" w:rsidR="00916513" w:rsidRDefault="00916513" w:rsidP="00916513">
      <w:pPr>
        <w:spacing w:line="280" w:lineRule="atLeast"/>
      </w:pPr>
    </w:p>
    <w:p w14:paraId="404130C6" w14:textId="0BBDA832" w:rsidR="00916513" w:rsidRDefault="00916513" w:rsidP="00916513">
      <w:pPr>
        <w:spacing w:line="280" w:lineRule="atLeast"/>
      </w:pPr>
      <w:r>
        <w:t>Date Request Submitted:</w:t>
      </w:r>
    </w:p>
    <w:p w14:paraId="37A0A4EA" w14:textId="28E36885" w:rsidR="00916513" w:rsidRDefault="00916513" w:rsidP="00916513">
      <w:pPr>
        <w:spacing w:line="280" w:lineRule="atLeast"/>
      </w:pPr>
    </w:p>
    <w:p w14:paraId="372D830B" w14:textId="5C7A6DBD" w:rsidR="00916513" w:rsidRDefault="00916513" w:rsidP="00916513">
      <w:pPr>
        <w:spacing w:line="280" w:lineRule="atLeast"/>
      </w:pPr>
      <w:r>
        <w:t xml:space="preserve">Name of Beneficiary: </w:t>
      </w:r>
    </w:p>
    <w:p w14:paraId="3F34E7C2" w14:textId="77777777" w:rsidR="00E438AA" w:rsidRDefault="00E438AA" w:rsidP="00916513">
      <w:pPr>
        <w:spacing w:line="280" w:lineRule="atLeast"/>
      </w:pPr>
    </w:p>
    <w:p w14:paraId="6BABE3C0" w14:textId="3C4D3AA1" w:rsidR="00E438AA" w:rsidRDefault="00E438AA" w:rsidP="00916513">
      <w:pPr>
        <w:spacing w:line="280" w:lineRule="atLeast"/>
      </w:pPr>
      <w:r>
        <w:t xml:space="preserve">Beneficiary Contact (Name, Email, Phone): </w:t>
      </w:r>
    </w:p>
    <w:p w14:paraId="68FE9C9B" w14:textId="77777777" w:rsidR="00916513" w:rsidRDefault="00916513" w:rsidP="00916513">
      <w:pPr>
        <w:pStyle w:val="ListParagraph"/>
      </w:pPr>
    </w:p>
    <w:p w14:paraId="1E3EEA1D" w14:textId="60F2019E" w:rsidR="00916513" w:rsidRDefault="00E438AA" w:rsidP="00916513">
      <w:pPr>
        <w:spacing w:line="280" w:lineRule="atLeast"/>
      </w:pPr>
      <w:r>
        <w:t>JSMF Board Member Contact (if applicable):</w:t>
      </w:r>
    </w:p>
    <w:p w14:paraId="6EA820E4" w14:textId="77777777" w:rsidR="00916513" w:rsidRDefault="00916513" w:rsidP="00916513">
      <w:pPr>
        <w:pStyle w:val="ListParagraph"/>
      </w:pPr>
    </w:p>
    <w:p w14:paraId="189083B9" w14:textId="77777777" w:rsidR="00916513" w:rsidRDefault="0059515C" w:rsidP="00916513">
      <w:pPr>
        <w:pStyle w:val="ListParagraph"/>
        <w:numPr>
          <w:ilvl w:val="0"/>
          <w:numId w:val="3"/>
        </w:numPr>
        <w:spacing w:line="280" w:lineRule="atLeast"/>
      </w:pPr>
      <w:r>
        <w:t>Summarize the mission of your organization:</w:t>
      </w:r>
    </w:p>
    <w:p w14:paraId="7B1A02A1" w14:textId="77777777" w:rsidR="00916513" w:rsidRDefault="00916513" w:rsidP="00916513">
      <w:pPr>
        <w:pStyle w:val="ListParagraph"/>
      </w:pPr>
    </w:p>
    <w:p w14:paraId="7BF7A5C6" w14:textId="1CE21ADF" w:rsidR="00916513" w:rsidRDefault="00916513" w:rsidP="00916513">
      <w:pPr>
        <w:pStyle w:val="ListParagraph"/>
        <w:numPr>
          <w:ilvl w:val="0"/>
          <w:numId w:val="3"/>
        </w:numPr>
        <w:spacing w:line="280" w:lineRule="atLeast"/>
      </w:pPr>
      <w:r>
        <w:t>Amount requested</w:t>
      </w:r>
    </w:p>
    <w:p w14:paraId="54A81619" w14:textId="77777777" w:rsidR="00916513" w:rsidRDefault="00916513" w:rsidP="00916513">
      <w:pPr>
        <w:pStyle w:val="ListParagraph"/>
      </w:pPr>
    </w:p>
    <w:p w14:paraId="292D9489" w14:textId="55F085D3" w:rsidR="00916513" w:rsidRDefault="00916513" w:rsidP="00916513">
      <w:pPr>
        <w:pStyle w:val="ListParagraph"/>
        <w:numPr>
          <w:ilvl w:val="0"/>
          <w:numId w:val="3"/>
        </w:numPr>
        <w:spacing w:line="280" w:lineRule="atLeast"/>
      </w:pPr>
      <w:r>
        <w:t>Date needed</w:t>
      </w:r>
    </w:p>
    <w:p w14:paraId="5F7086C8" w14:textId="77777777" w:rsidR="00916513" w:rsidRDefault="00916513" w:rsidP="00916513">
      <w:pPr>
        <w:pStyle w:val="ListParagraph"/>
      </w:pPr>
    </w:p>
    <w:p w14:paraId="074AE645" w14:textId="55A3E5E9" w:rsidR="00916513" w:rsidRDefault="00916513" w:rsidP="00916513">
      <w:pPr>
        <w:pStyle w:val="ListParagraph"/>
        <w:numPr>
          <w:ilvl w:val="0"/>
          <w:numId w:val="3"/>
        </w:numPr>
        <w:spacing w:line="280" w:lineRule="atLeast"/>
      </w:pPr>
      <w:r>
        <w:t>Donation details (‘to’ line for check, address to mail to)</w:t>
      </w:r>
      <w:r w:rsidR="00E438AA">
        <w:t>:</w:t>
      </w:r>
      <w:bookmarkStart w:id="0" w:name="_GoBack"/>
      <w:bookmarkEnd w:id="0"/>
    </w:p>
    <w:p w14:paraId="669F9CFB" w14:textId="6E7DD572" w:rsidR="00916513" w:rsidRDefault="00916513" w:rsidP="00916513">
      <w:pPr>
        <w:pStyle w:val="ListParagraph"/>
      </w:pPr>
    </w:p>
    <w:p w14:paraId="7B0380F6" w14:textId="551A69AA" w:rsidR="00916513" w:rsidRDefault="0059515C" w:rsidP="00916513">
      <w:pPr>
        <w:pStyle w:val="ListParagraph"/>
        <w:numPr>
          <w:ilvl w:val="0"/>
          <w:numId w:val="3"/>
        </w:numPr>
        <w:spacing w:line="280" w:lineRule="atLeast"/>
      </w:pPr>
      <w:r>
        <w:t xml:space="preserve">Specifically, how will </w:t>
      </w:r>
      <w:r w:rsidR="00916513">
        <w:t>this</w:t>
      </w:r>
      <w:r>
        <w:t xml:space="preserve"> Josh Seidel Foundation donation be utilized?</w:t>
      </w:r>
    </w:p>
    <w:p w14:paraId="507753AE" w14:textId="77777777" w:rsidR="00916513" w:rsidRDefault="00916513" w:rsidP="00916513">
      <w:pPr>
        <w:pStyle w:val="ListParagraph"/>
      </w:pPr>
    </w:p>
    <w:p w14:paraId="16E25F42" w14:textId="692912D8" w:rsidR="00916513" w:rsidRDefault="0059515C" w:rsidP="00916513">
      <w:pPr>
        <w:pStyle w:val="ListParagraph"/>
        <w:numPr>
          <w:ilvl w:val="0"/>
          <w:numId w:val="3"/>
        </w:numPr>
        <w:spacing w:line="280" w:lineRule="atLeast"/>
      </w:pPr>
      <w:r>
        <w:t>Who will it impact</w:t>
      </w:r>
      <w:r w:rsidR="00916513">
        <w:t xml:space="preserve"> (ages, demographics, etc.)</w:t>
      </w:r>
      <w:r>
        <w:t xml:space="preserve">? </w:t>
      </w:r>
    </w:p>
    <w:p w14:paraId="056D3295" w14:textId="77777777" w:rsidR="00916513" w:rsidRDefault="00916513" w:rsidP="00916513">
      <w:pPr>
        <w:pStyle w:val="ListParagraph"/>
      </w:pPr>
    </w:p>
    <w:p w14:paraId="0B809804" w14:textId="3641B45C" w:rsidR="00916513" w:rsidRDefault="0059515C" w:rsidP="00916513">
      <w:pPr>
        <w:pStyle w:val="ListParagraph"/>
        <w:numPr>
          <w:ilvl w:val="0"/>
          <w:numId w:val="3"/>
        </w:numPr>
        <w:spacing w:line="280" w:lineRule="atLeast"/>
      </w:pPr>
      <w:r>
        <w:t>Estimated number of people included in this impacted group</w:t>
      </w:r>
      <w:r w:rsidR="00916513">
        <w:t>, including if there’s indirect benefits to people beyond the initial recipients.</w:t>
      </w:r>
    </w:p>
    <w:p w14:paraId="5F5487B3" w14:textId="77777777" w:rsidR="00916513" w:rsidRDefault="00916513" w:rsidP="00916513">
      <w:pPr>
        <w:pStyle w:val="ListParagraph"/>
      </w:pPr>
    </w:p>
    <w:p w14:paraId="65713A89" w14:textId="79002BEA" w:rsidR="00916513" w:rsidRDefault="0059515C" w:rsidP="00916513">
      <w:pPr>
        <w:pStyle w:val="ListParagraph"/>
        <w:numPr>
          <w:ilvl w:val="0"/>
          <w:numId w:val="3"/>
        </w:numPr>
        <w:spacing w:line="280" w:lineRule="atLeast"/>
      </w:pPr>
      <w:r>
        <w:t xml:space="preserve">How </w:t>
      </w:r>
      <w:r w:rsidR="00916513">
        <w:t>does this donation align to</w:t>
      </w:r>
      <w:r>
        <w:t xml:space="preserve"> </w:t>
      </w:r>
      <w:hyperlink r:id="rId9" w:history="1">
        <w:r w:rsidRPr="00E438AA">
          <w:rPr>
            <w:rStyle w:val="Hyperlink"/>
          </w:rPr>
          <w:t xml:space="preserve">the </w:t>
        </w:r>
        <w:r w:rsidR="00916513" w:rsidRPr="00E438AA">
          <w:rPr>
            <w:rStyle w:val="Hyperlink"/>
          </w:rPr>
          <w:t>JSMF</w:t>
        </w:r>
        <w:r w:rsidRPr="00E438AA">
          <w:rPr>
            <w:rStyle w:val="Hyperlink"/>
          </w:rPr>
          <w:t xml:space="preserve"> missi</w:t>
        </w:r>
        <w:r w:rsidR="00E438AA" w:rsidRPr="00E438AA">
          <w:rPr>
            <w:rStyle w:val="Hyperlink"/>
          </w:rPr>
          <w:t>on</w:t>
        </w:r>
      </w:hyperlink>
      <w:r>
        <w:t>?</w:t>
      </w:r>
    </w:p>
    <w:p w14:paraId="43DF8CC9" w14:textId="77777777" w:rsidR="00916513" w:rsidRDefault="00916513" w:rsidP="00916513">
      <w:pPr>
        <w:pStyle w:val="ListParagraph"/>
      </w:pPr>
    </w:p>
    <w:p w14:paraId="2535BA8F" w14:textId="0D8144DA" w:rsidR="00916513" w:rsidRDefault="00916513" w:rsidP="00916513">
      <w:pPr>
        <w:pStyle w:val="ListParagraph"/>
        <w:numPr>
          <w:ilvl w:val="0"/>
          <w:numId w:val="3"/>
        </w:numPr>
        <w:spacing w:line="280" w:lineRule="atLeast"/>
      </w:pPr>
      <w:r>
        <w:t>Please p</w:t>
      </w:r>
      <w:r w:rsidR="0059515C">
        <w:t>rovide a quote</w:t>
      </w:r>
      <w:r>
        <w:t xml:space="preserve">, including name &amp; title, </w:t>
      </w:r>
      <w:r w:rsidR="0059515C">
        <w:t>on what this donation means to you or your organization</w:t>
      </w:r>
      <w:r>
        <w:t xml:space="preserve"> (to be used onsite, social, etc.)</w:t>
      </w:r>
    </w:p>
    <w:p w14:paraId="1942BB38" w14:textId="77777777" w:rsidR="00916513" w:rsidRDefault="00916513" w:rsidP="00916513">
      <w:pPr>
        <w:pStyle w:val="ListParagraph"/>
      </w:pPr>
    </w:p>
    <w:p w14:paraId="794DA737" w14:textId="32930578" w:rsidR="0059515C" w:rsidRDefault="00916513" w:rsidP="00916513">
      <w:pPr>
        <w:pStyle w:val="ListParagraph"/>
        <w:numPr>
          <w:ilvl w:val="0"/>
          <w:numId w:val="3"/>
        </w:numPr>
        <w:spacing w:line="280" w:lineRule="atLeast"/>
      </w:pPr>
      <w:r>
        <w:t>Please</w:t>
      </w:r>
      <w:r w:rsidR="0059515C">
        <w:t xml:space="preserve"> include the any of the following that are available:</w:t>
      </w:r>
    </w:p>
    <w:p w14:paraId="140DA71C" w14:textId="25121D8E" w:rsidR="0059515C" w:rsidRDefault="0059515C" w:rsidP="0059515C">
      <w:pPr>
        <w:pStyle w:val="ListParagraph"/>
        <w:numPr>
          <w:ilvl w:val="0"/>
          <w:numId w:val="2"/>
        </w:numPr>
        <w:spacing w:line="280" w:lineRule="atLeast"/>
      </w:pPr>
      <w:r>
        <w:t>Logo of your organization</w:t>
      </w:r>
    </w:p>
    <w:p w14:paraId="43048D47" w14:textId="5C3DC40D" w:rsidR="0059515C" w:rsidRDefault="0059515C" w:rsidP="0059515C">
      <w:pPr>
        <w:pStyle w:val="ListParagraph"/>
        <w:numPr>
          <w:ilvl w:val="0"/>
          <w:numId w:val="2"/>
        </w:numPr>
        <w:spacing w:line="280" w:lineRule="atLeast"/>
      </w:pPr>
      <w:r>
        <w:t>2-3 Images of the people impacted by this donation</w:t>
      </w:r>
    </w:p>
    <w:p w14:paraId="48971E9C" w14:textId="11C1D052" w:rsidR="0059515C" w:rsidRDefault="0059515C" w:rsidP="0059515C">
      <w:pPr>
        <w:pStyle w:val="ListParagraph"/>
        <w:numPr>
          <w:ilvl w:val="0"/>
          <w:numId w:val="2"/>
        </w:numPr>
        <w:spacing w:line="280" w:lineRule="atLeast"/>
      </w:pPr>
      <w:r>
        <w:t>2-3 images of the effects of this donation in action (if applicable)</w:t>
      </w:r>
    </w:p>
    <w:p w14:paraId="53619BCD" w14:textId="33A62070" w:rsidR="00916513" w:rsidRDefault="00916513" w:rsidP="0059515C">
      <w:pPr>
        <w:pStyle w:val="ListParagraph"/>
        <w:numPr>
          <w:ilvl w:val="0"/>
          <w:numId w:val="2"/>
        </w:numPr>
        <w:spacing w:line="280" w:lineRule="atLeast"/>
      </w:pPr>
      <w:r>
        <w:t>Social media and website URLs</w:t>
      </w:r>
    </w:p>
    <w:p w14:paraId="268EE53B" w14:textId="20CCD84C" w:rsidR="0063438D" w:rsidRDefault="0063438D" w:rsidP="0063438D">
      <w:pPr>
        <w:spacing w:line="280" w:lineRule="atLeast"/>
      </w:pPr>
    </w:p>
    <w:p w14:paraId="242BA15D" w14:textId="16A1BB87" w:rsidR="0063438D" w:rsidRDefault="0063438D" w:rsidP="0063438D">
      <w:pPr>
        <w:spacing w:line="280" w:lineRule="atLeast"/>
      </w:pPr>
      <w:r>
        <w:t>Thank you so much. The Josh Seidel Foundation looks forward to working with you.</w:t>
      </w:r>
    </w:p>
    <w:sectPr w:rsidR="0063438D" w:rsidSect="00490073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paperSrc w:first="260" w:other="15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F8957" w14:textId="77777777" w:rsidR="00B433D6" w:rsidRDefault="00B433D6" w:rsidP="008414A6">
      <w:r>
        <w:separator/>
      </w:r>
    </w:p>
  </w:endnote>
  <w:endnote w:type="continuationSeparator" w:id="0">
    <w:p w14:paraId="48171878" w14:textId="77777777" w:rsidR="00B433D6" w:rsidRDefault="00B433D6" w:rsidP="0084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A4ED0" w14:textId="77777777" w:rsidR="00D727F6" w:rsidRPr="00C72EC9" w:rsidRDefault="00C72EC9" w:rsidP="00C72EC9">
    <w:pPr>
      <w:pStyle w:val="DocID"/>
      <w:jc w:val="center"/>
      <w:rPr>
        <w:rFonts w:ascii="Baskerville Old Face" w:hAnsi="Baskerville Old Face"/>
        <w:sz w:val="18"/>
        <w:szCs w:val="18"/>
      </w:rPr>
    </w:pPr>
    <w:r w:rsidRPr="00C72EC9">
      <w:rPr>
        <w:rFonts w:ascii="Baskerville Old Face" w:hAnsi="Baskerville Old Face"/>
        <w:sz w:val="18"/>
        <w:szCs w:val="18"/>
      </w:rPr>
      <w:t>The Josh Seidel Memorial Foundation</w:t>
    </w:r>
  </w:p>
  <w:p w14:paraId="651244B5" w14:textId="2F5FABAF" w:rsidR="00C72EC9" w:rsidRDefault="00337876" w:rsidP="00337876">
    <w:pPr>
      <w:pStyle w:val="Footer"/>
      <w:jc w:val="center"/>
      <w:rPr>
        <w:rFonts w:ascii="Baskerville Old Face" w:hAnsi="Baskerville Old Face"/>
        <w:sz w:val="18"/>
        <w:szCs w:val="18"/>
      </w:rPr>
    </w:pPr>
    <w:r>
      <w:rPr>
        <w:rFonts w:ascii="Baskerville Old Face" w:hAnsi="Baskerville Old Face"/>
        <w:sz w:val="18"/>
        <w:szCs w:val="18"/>
      </w:rPr>
      <w:t>1267 Somerset Field Dr.</w:t>
    </w:r>
  </w:p>
  <w:p w14:paraId="044A1EA3" w14:textId="2ABEBF57" w:rsidR="00337876" w:rsidRPr="00C72EC9" w:rsidRDefault="00337876" w:rsidP="00337876">
    <w:pPr>
      <w:pStyle w:val="Footer"/>
      <w:jc w:val="center"/>
      <w:rPr>
        <w:rFonts w:ascii="Baskerville Old Face" w:hAnsi="Baskerville Old Face"/>
        <w:sz w:val="18"/>
        <w:szCs w:val="18"/>
      </w:rPr>
    </w:pPr>
    <w:r>
      <w:rPr>
        <w:rFonts w:ascii="Baskerville Old Face" w:hAnsi="Baskerville Old Face"/>
        <w:sz w:val="18"/>
        <w:szCs w:val="18"/>
      </w:rPr>
      <w:t>Chesterfield, MO 63005</w:t>
    </w:r>
  </w:p>
  <w:p w14:paraId="08E2C221" w14:textId="3D14C1E0" w:rsidR="00C72EC9" w:rsidRPr="00C72EC9" w:rsidRDefault="00E438AA" w:rsidP="00C72EC9">
    <w:pPr>
      <w:pStyle w:val="Footer"/>
      <w:jc w:val="center"/>
      <w:rPr>
        <w:rFonts w:ascii="Baskerville Old Face" w:hAnsi="Baskerville Old Face"/>
        <w:sz w:val="18"/>
        <w:szCs w:val="18"/>
      </w:rPr>
    </w:pPr>
    <w:hyperlink r:id="rId1" w:history="1">
      <w:r w:rsidR="00337876" w:rsidRPr="00D82F49">
        <w:rPr>
          <w:rStyle w:val="Hyperlink"/>
          <w:rFonts w:ascii="Baskerville Old Face" w:hAnsi="Baskerville Old Face"/>
          <w:sz w:val="18"/>
          <w:szCs w:val="18"/>
        </w:rPr>
        <w:t>www.joshseidel.org</w:t>
      </w:r>
    </w:hyperlink>
    <w:r w:rsidR="00337876">
      <w:rPr>
        <w:rFonts w:ascii="Baskerville Old Face" w:hAnsi="Baskerville Old Face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B3BD3" w14:textId="77777777" w:rsidR="00B433D6" w:rsidRDefault="00B433D6" w:rsidP="008414A6">
      <w:r>
        <w:separator/>
      </w:r>
    </w:p>
  </w:footnote>
  <w:footnote w:type="continuationSeparator" w:id="0">
    <w:p w14:paraId="06474D95" w14:textId="77777777" w:rsidR="00B433D6" w:rsidRDefault="00B433D6" w:rsidP="008414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85A1F" w14:textId="77777777" w:rsidR="00916513" w:rsidRPr="00916513" w:rsidRDefault="00916513" w:rsidP="00916513">
    <w:pPr>
      <w:spacing w:line="280" w:lineRule="atLeast"/>
      <w:jc w:val="center"/>
      <w:rPr>
        <w:b/>
        <w:bCs/>
        <w:sz w:val="32"/>
        <w:szCs w:val="32"/>
      </w:rPr>
    </w:pPr>
  </w:p>
  <w:p w14:paraId="7BF6045C" w14:textId="77777777" w:rsidR="00916513" w:rsidRPr="00916513" w:rsidRDefault="00916513" w:rsidP="00916513">
    <w:pPr>
      <w:spacing w:line="280" w:lineRule="atLeast"/>
      <w:jc w:val="center"/>
      <w:rPr>
        <w:b/>
        <w:bCs/>
        <w:sz w:val="32"/>
        <w:szCs w:val="32"/>
      </w:rPr>
    </w:pPr>
    <w:r w:rsidRPr="00916513">
      <w:rPr>
        <w:b/>
        <w:bCs/>
        <w:sz w:val="32"/>
        <w:szCs w:val="32"/>
      </w:rPr>
      <w:t>Josh Seidel Memorial Foundation</w:t>
    </w:r>
  </w:p>
  <w:p w14:paraId="23764BC7" w14:textId="7ACA407D" w:rsidR="00916513" w:rsidRPr="00916513" w:rsidRDefault="00916513" w:rsidP="00916513">
    <w:pPr>
      <w:spacing w:line="280" w:lineRule="atLeast"/>
      <w:jc w:val="center"/>
      <w:rPr>
        <w:b/>
        <w:bCs/>
        <w:sz w:val="32"/>
        <w:szCs w:val="32"/>
      </w:rPr>
    </w:pPr>
    <w:r w:rsidRPr="00916513">
      <w:rPr>
        <w:b/>
        <w:bCs/>
        <w:sz w:val="32"/>
        <w:szCs w:val="32"/>
      </w:rPr>
      <w:t>“Giving”</w:t>
    </w:r>
    <w:r>
      <w:rPr>
        <w:b/>
        <w:bCs/>
        <w:sz w:val="32"/>
        <w:szCs w:val="32"/>
      </w:rPr>
      <w:t xml:space="preserve"> Request and Information</w:t>
    </w:r>
  </w:p>
  <w:p w14:paraId="31A131AC" w14:textId="77777777" w:rsidR="004A63B0" w:rsidRPr="00C72EC9" w:rsidRDefault="00C34676" w:rsidP="00916513">
    <w:pPr>
      <w:pStyle w:val="Header"/>
      <w:jc w:val="center"/>
      <w:rPr>
        <w:rFonts w:ascii="Baskerville Old Face" w:hAnsi="Baskerville Old Face"/>
        <w:b/>
        <w:sz w:val="40"/>
        <w:szCs w:val="40"/>
      </w:rPr>
    </w:pPr>
    <w:r w:rsidRPr="00C34676">
      <w:rPr>
        <w:rFonts w:ascii="Baskerville Old Face" w:hAnsi="Baskerville Old Face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62F3733" wp14:editId="3D36EAE8">
          <wp:simplePos x="0" y="0"/>
          <wp:positionH relativeFrom="margin">
            <wp:align>left</wp:align>
          </wp:positionH>
          <wp:positionV relativeFrom="paragraph">
            <wp:posOffset>180975</wp:posOffset>
          </wp:positionV>
          <wp:extent cx="1114425" cy="1210886"/>
          <wp:effectExtent l="0" t="0" r="0" b="8890"/>
          <wp:wrapTight wrapText="bothSides">
            <wp:wrapPolygon edited="0">
              <wp:start x="0" y="0"/>
              <wp:lineTo x="0" y="21419"/>
              <wp:lineTo x="21046" y="21419"/>
              <wp:lineTo x="210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10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8C0"/>
    <w:multiLevelType w:val="hybridMultilevel"/>
    <w:tmpl w:val="DFCE9FE0"/>
    <w:lvl w:ilvl="0" w:tplc="FF60D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EB2475"/>
    <w:multiLevelType w:val="hybridMultilevel"/>
    <w:tmpl w:val="A270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B5738"/>
    <w:multiLevelType w:val="hybridMultilevel"/>
    <w:tmpl w:val="97762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7D"/>
    <w:rsid w:val="00021E60"/>
    <w:rsid w:val="00092A4D"/>
    <w:rsid w:val="00093961"/>
    <w:rsid w:val="000C6A1B"/>
    <w:rsid w:val="000E1212"/>
    <w:rsid w:val="000F11ED"/>
    <w:rsid w:val="000F22B5"/>
    <w:rsid w:val="00102AD6"/>
    <w:rsid w:val="00133722"/>
    <w:rsid w:val="0014675D"/>
    <w:rsid w:val="0015078C"/>
    <w:rsid w:val="00154E75"/>
    <w:rsid w:val="00183B69"/>
    <w:rsid w:val="001C2D66"/>
    <w:rsid w:val="001C49F6"/>
    <w:rsid w:val="001D4B4D"/>
    <w:rsid w:val="001E0059"/>
    <w:rsid w:val="001F235F"/>
    <w:rsid w:val="00206665"/>
    <w:rsid w:val="00225C8F"/>
    <w:rsid w:val="0023785E"/>
    <w:rsid w:val="00250025"/>
    <w:rsid w:val="002575BE"/>
    <w:rsid w:val="00290744"/>
    <w:rsid w:val="00317C06"/>
    <w:rsid w:val="00325531"/>
    <w:rsid w:val="00337876"/>
    <w:rsid w:val="00342020"/>
    <w:rsid w:val="00344878"/>
    <w:rsid w:val="00351558"/>
    <w:rsid w:val="0036180D"/>
    <w:rsid w:val="0037585C"/>
    <w:rsid w:val="00376B70"/>
    <w:rsid w:val="00385BDD"/>
    <w:rsid w:val="00386A7A"/>
    <w:rsid w:val="003A02C8"/>
    <w:rsid w:val="00474A52"/>
    <w:rsid w:val="00490073"/>
    <w:rsid w:val="00491E2A"/>
    <w:rsid w:val="004963DA"/>
    <w:rsid w:val="004A63B0"/>
    <w:rsid w:val="004B770F"/>
    <w:rsid w:val="004C3616"/>
    <w:rsid w:val="004C3F0F"/>
    <w:rsid w:val="00505ACC"/>
    <w:rsid w:val="00545CF5"/>
    <w:rsid w:val="005603B4"/>
    <w:rsid w:val="005807FA"/>
    <w:rsid w:val="00592B14"/>
    <w:rsid w:val="0059515C"/>
    <w:rsid w:val="005F5916"/>
    <w:rsid w:val="006014E3"/>
    <w:rsid w:val="00622CDD"/>
    <w:rsid w:val="0063438D"/>
    <w:rsid w:val="00695948"/>
    <w:rsid w:val="006B21AB"/>
    <w:rsid w:val="006C62C4"/>
    <w:rsid w:val="006F304B"/>
    <w:rsid w:val="006F65E9"/>
    <w:rsid w:val="00711057"/>
    <w:rsid w:val="007145F8"/>
    <w:rsid w:val="00721B92"/>
    <w:rsid w:val="00722B7B"/>
    <w:rsid w:val="0074770E"/>
    <w:rsid w:val="00767F7D"/>
    <w:rsid w:val="0077025E"/>
    <w:rsid w:val="0078265D"/>
    <w:rsid w:val="0078318E"/>
    <w:rsid w:val="00793419"/>
    <w:rsid w:val="007A267D"/>
    <w:rsid w:val="007A4C19"/>
    <w:rsid w:val="00817684"/>
    <w:rsid w:val="008414A6"/>
    <w:rsid w:val="008427D4"/>
    <w:rsid w:val="00850D89"/>
    <w:rsid w:val="0087699C"/>
    <w:rsid w:val="00894158"/>
    <w:rsid w:val="008B1251"/>
    <w:rsid w:val="008C4A6C"/>
    <w:rsid w:val="00916513"/>
    <w:rsid w:val="009213C6"/>
    <w:rsid w:val="009327BF"/>
    <w:rsid w:val="009339B3"/>
    <w:rsid w:val="00962EB7"/>
    <w:rsid w:val="009768F0"/>
    <w:rsid w:val="00983E39"/>
    <w:rsid w:val="00984874"/>
    <w:rsid w:val="009929B1"/>
    <w:rsid w:val="009A12A2"/>
    <w:rsid w:val="009A5D40"/>
    <w:rsid w:val="009C3509"/>
    <w:rsid w:val="009E40CD"/>
    <w:rsid w:val="00A046C6"/>
    <w:rsid w:val="00A7152A"/>
    <w:rsid w:val="00A776B8"/>
    <w:rsid w:val="00A823BE"/>
    <w:rsid w:val="00AC0B9B"/>
    <w:rsid w:val="00AD5964"/>
    <w:rsid w:val="00AD7EDC"/>
    <w:rsid w:val="00AF5EA5"/>
    <w:rsid w:val="00B25F0F"/>
    <w:rsid w:val="00B433D6"/>
    <w:rsid w:val="00B507E1"/>
    <w:rsid w:val="00B833A4"/>
    <w:rsid w:val="00BA25D5"/>
    <w:rsid w:val="00BB6FC3"/>
    <w:rsid w:val="00BC4B80"/>
    <w:rsid w:val="00BD0106"/>
    <w:rsid w:val="00BD2CE7"/>
    <w:rsid w:val="00C076EC"/>
    <w:rsid w:val="00C34676"/>
    <w:rsid w:val="00C43736"/>
    <w:rsid w:val="00C471DC"/>
    <w:rsid w:val="00C71513"/>
    <w:rsid w:val="00C72EC9"/>
    <w:rsid w:val="00C76EB9"/>
    <w:rsid w:val="00CA0D53"/>
    <w:rsid w:val="00CB6A55"/>
    <w:rsid w:val="00CE7732"/>
    <w:rsid w:val="00CE7F79"/>
    <w:rsid w:val="00CF0FFA"/>
    <w:rsid w:val="00D01B7F"/>
    <w:rsid w:val="00D678E3"/>
    <w:rsid w:val="00D727F6"/>
    <w:rsid w:val="00D74223"/>
    <w:rsid w:val="00DC2002"/>
    <w:rsid w:val="00DD1E09"/>
    <w:rsid w:val="00DE22C5"/>
    <w:rsid w:val="00E025EC"/>
    <w:rsid w:val="00E1648F"/>
    <w:rsid w:val="00E217A5"/>
    <w:rsid w:val="00E22AA9"/>
    <w:rsid w:val="00E4117E"/>
    <w:rsid w:val="00E438AA"/>
    <w:rsid w:val="00E50242"/>
    <w:rsid w:val="00E83B40"/>
    <w:rsid w:val="00E84BA4"/>
    <w:rsid w:val="00E851D7"/>
    <w:rsid w:val="00ED7AEB"/>
    <w:rsid w:val="00EE1031"/>
    <w:rsid w:val="00EF4F76"/>
    <w:rsid w:val="00F6046C"/>
    <w:rsid w:val="00F767E6"/>
    <w:rsid w:val="00F970C5"/>
    <w:rsid w:val="00FC60D2"/>
    <w:rsid w:val="00FD0BFF"/>
    <w:rsid w:val="00FE1C5E"/>
    <w:rsid w:val="00FE2B84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7B7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semiHidden/>
    <w:rsid w:val="00A77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41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14A6"/>
    <w:rPr>
      <w:sz w:val="24"/>
    </w:rPr>
  </w:style>
  <w:style w:type="paragraph" w:styleId="Footer">
    <w:name w:val="footer"/>
    <w:basedOn w:val="Normal"/>
    <w:link w:val="FooterChar"/>
    <w:rsid w:val="00841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14A6"/>
    <w:rPr>
      <w:sz w:val="24"/>
    </w:rPr>
  </w:style>
  <w:style w:type="paragraph" w:customStyle="1" w:styleId="DocID">
    <w:name w:val="DocID"/>
    <w:basedOn w:val="Footer"/>
    <w:next w:val="Footer"/>
    <w:rsid w:val="00711057"/>
    <w:rPr>
      <w:sz w:val="16"/>
    </w:rPr>
  </w:style>
  <w:style w:type="character" w:styleId="Hyperlink">
    <w:name w:val="Hyperlink"/>
    <w:basedOn w:val="DefaultParagraphFont"/>
    <w:unhideWhenUsed/>
    <w:rsid w:val="00BB6F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15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34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semiHidden/>
    <w:rsid w:val="00A77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41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14A6"/>
    <w:rPr>
      <w:sz w:val="24"/>
    </w:rPr>
  </w:style>
  <w:style w:type="paragraph" w:styleId="Footer">
    <w:name w:val="footer"/>
    <w:basedOn w:val="Normal"/>
    <w:link w:val="FooterChar"/>
    <w:rsid w:val="00841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14A6"/>
    <w:rPr>
      <w:sz w:val="24"/>
    </w:rPr>
  </w:style>
  <w:style w:type="paragraph" w:customStyle="1" w:styleId="DocID">
    <w:name w:val="DocID"/>
    <w:basedOn w:val="Footer"/>
    <w:next w:val="Footer"/>
    <w:rsid w:val="00711057"/>
    <w:rPr>
      <w:sz w:val="16"/>
    </w:rPr>
  </w:style>
  <w:style w:type="character" w:styleId="Hyperlink">
    <w:name w:val="Hyperlink"/>
    <w:basedOn w:val="DefaultParagraphFont"/>
    <w:unhideWhenUsed/>
    <w:rsid w:val="00BB6F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15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3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joshseidel.org/abou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shseide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VL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6556-AF72-4546-9A27-4C27F20B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\MSOffice\Templates\VLT letter.dot</Template>
  <TotalTime>1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 PACE CO.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Maloney</dc:creator>
  <cp:lastModifiedBy>Jan Fogarty</cp:lastModifiedBy>
  <cp:revision>2</cp:revision>
  <cp:lastPrinted>2019-12-26T14:25:00Z</cp:lastPrinted>
  <dcterms:created xsi:type="dcterms:W3CDTF">2023-07-12T20:30:00Z</dcterms:created>
  <dcterms:modified xsi:type="dcterms:W3CDTF">2023-07-12T20:30:00Z</dcterms:modified>
</cp:coreProperties>
</file>